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7E" w:rsidRPr="00986601" w:rsidRDefault="00E86E7E" w:rsidP="00522B7E">
      <w:pPr>
        <w:pStyle w:val="ListParagraph"/>
        <w:spacing w:after="0" w:line="360" w:lineRule="auto"/>
        <w:ind w:left="0"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Harmonogram postępowania habilitacyjnego </w:t>
      </w:r>
    </w:p>
    <w:p w:rsidR="00E86E7E" w:rsidRPr="00986601" w:rsidRDefault="00E86E7E" w:rsidP="00522B7E">
      <w:pPr>
        <w:pStyle w:val="ListParagraph"/>
        <w:spacing w:after="0" w:line="360" w:lineRule="auto"/>
        <w:ind w:left="0"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dr inż. </w:t>
      </w:r>
      <w:r>
        <w:rPr>
          <w:rFonts w:ascii="Times New Roman" w:hAnsi="Times New Roman"/>
          <w:b/>
          <w:color w:val="000000"/>
          <w:sz w:val="26"/>
          <w:szCs w:val="26"/>
        </w:rPr>
        <w:t>Agnieszki Operacz</w:t>
      </w:r>
    </w:p>
    <w:p w:rsidR="00E86E7E" w:rsidRPr="00986601" w:rsidRDefault="00E86E7E" w:rsidP="00522B7E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 lutego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- złożenie wniosku do Centralnej Komisji do Spraw Stopni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i Tytułów o </w:t>
      </w:r>
      <w:r w:rsidRPr="00986601">
        <w:rPr>
          <w:rFonts w:ascii="Times New Roman" w:hAnsi="Times New Roman"/>
          <w:sz w:val="26"/>
          <w:szCs w:val="26"/>
        </w:rPr>
        <w:t>wszczęcie postępowania habilitacyjnego, wskazanie jako jednostkę organizacyjną do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przeprowadzenia postępowania, Radę Wydziału Inżynierii Środowiska i Geodezji Uniwersytetu Rolniczego im. Hugona Kołłątaja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w Krakowie, posiadającą uprawnienie do nadawania stopnia doktora habilitowanego w dziedzinie nauk rolniczych, w dyscyplinie ochrona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86601">
        <w:rPr>
          <w:rFonts w:ascii="Times New Roman" w:hAnsi="Times New Roman"/>
          <w:color w:val="000000"/>
          <w:sz w:val="26"/>
          <w:szCs w:val="26"/>
        </w:rPr>
        <w:t>i kształtowanie środowiska.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 lutego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wszczęcie przez Centralną Komisję do Spraw Stopni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i Tytułów postępowania habilitacyjnego dr inż. </w:t>
      </w:r>
      <w:r>
        <w:rPr>
          <w:rFonts w:ascii="Times New Roman" w:hAnsi="Times New Roman"/>
          <w:color w:val="000000"/>
          <w:sz w:val="26"/>
          <w:szCs w:val="26"/>
        </w:rPr>
        <w:t>Agnieszki Operacz</w:t>
      </w:r>
      <w:r w:rsidRPr="00986601">
        <w:rPr>
          <w:rFonts w:ascii="Times New Roman" w:hAnsi="Times New Roman"/>
          <w:color w:val="000000"/>
          <w:sz w:val="26"/>
          <w:szCs w:val="26"/>
        </w:rPr>
        <w:t>, w dziedzinie nauk rolniczych, w dyscyplinie ochrona i kształtowanie środowiska.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A95B46">
        <w:rPr>
          <w:rFonts w:ascii="Times New Roman" w:hAnsi="Times New Roman"/>
          <w:b/>
          <w:sz w:val="26"/>
          <w:szCs w:val="26"/>
        </w:rPr>
        <w:t>20 marca 2019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uchwała Rady Wydziału w sprawie wyrażenia zgody na przeprowadzenie postępowania habilitacyjnego dr inż. </w:t>
      </w:r>
      <w:r>
        <w:rPr>
          <w:rFonts w:ascii="Times New Roman" w:hAnsi="Times New Roman"/>
          <w:color w:val="000000"/>
          <w:sz w:val="26"/>
          <w:szCs w:val="26"/>
        </w:rPr>
        <w:t>Agnieszki Operacz</w:t>
      </w:r>
      <w:r w:rsidRPr="00986601">
        <w:rPr>
          <w:rFonts w:ascii="Times New Roman" w:hAnsi="Times New Roman"/>
          <w:color w:val="000000"/>
          <w:sz w:val="26"/>
          <w:szCs w:val="26"/>
        </w:rPr>
        <w:t>; wyznaczenie trzech członków komisji habilitacyjnej.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 maja 2019 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>r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powołanie przez Centralną Komisję do Spraw Stopni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i Tytułów komisji habilitacyjnej w celu przeprowadzenia postępowania habilitacyjnego dr inż. </w:t>
      </w:r>
      <w:r>
        <w:rPr>
          <w:rFonts w:ascii="Times New Roman" w:hAnsi="Times New Roman"/>
          <w:color w:val="000000"/>
          <w:sz w:val="26"/>
          <w:szCs w:val="26"/>
        </w:rPr>
        <w:t>Agnieszki Operacz</w:t>
      </w:r>
      <w:r w:rsidRPr="00986601">
        <w:rPr>
          <w:rFonts w:ascii="Times New Roman" w:hAnsi="Times New Roman"/>
          <w:color w:val="000000"/>
          <w:sz w:val="26"/>
          <w:szCs w:val="26"/>
        </w:rPr>
        <w:t>.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 maja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powiadomienie przez Radę Wydziału Inżynierii Środowiska i Geodezji Uniwersytetu im. Hugona Kołłątaja w Krakowie w imieniu Centralnej Komisji do Spraw Stopni i Tytułów, członków komisji i przekazanie dokumentacji sprawy.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4B48CF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4B48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czerwca</w:t>
      </w:r>
      <w:r w:rsidRPr="004B48CF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4B48CF">
        <w:rPr>
          <w:rFonts w:ascii="Times New Roman" w:hAnsi="Times New Roman"/>
          <w:b/>
          <w:color w:val="000000"/>
          <w:sz w:val="26"/>
          <w:szCs w:val="26"/>
        </w:rPr>
        <w:t xml:space="preserve">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otrzymanie ostatniej recenzji.</w:t>
      </w:r>
    </w:p>
    <w:p w:rsidR="00E86E7E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 czerwca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Pr="00986601">
        <w:rPr>
          <w:rFonts w:ascii="Times New Roman" w:hAnsi="Times New Roman"/>
          <w:b/>
          <w:color w:val="000000"/>
          <w:sz w:val="26"/>
          <w:szCs w:val="26"/>
        </w:rPr>
        <w:t xml:space="preserve"> r.</w:t>
      </w:r>
      <w:r w:rsidRPr="00986601">
        <w:rPr>
          <w:rFonts w:ascii="Times New Roman" w:hAnsi="Times New Roman"/>
          <w:color w:val="000000"/>
          <w:sz w:val="26"/>
          <w:szCs w:val="26"/>
        </w:rPr>
        <w:t xml:space="preserve"> –  posiedzenie komisji habilitacyjnej. </w:t>
      </w:r>
    </w:p>
    <w:p w:rsidR="00E86E7E" w:rsidRPr="00986601" w:rsidRDefault="00E86E7E" w:rsidP="001B19CB">
      <w:pPr>
        <w:pStyle w:val="ListParagraph"/>
        <w:numPr>
          <w:ilvl w:val="0"/>
          <w:numId w:val="1"/>
        </w:numPr>
        <w:tabs>
          <w:tab w:val="clear" w:pos="215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10 lipca 2019 r.</w:t>
      </w:r>
      <w:r>
        <w:rPr>
          <w:rFonts w:ascii="Times New Roman" w:hAnsi="Times New Roman"/>
          <w:color w:val="000000"/>
          <w:sz w:val="26"/>
          <w:szCs w:val="26"/>
        </w:rPr>
        <w:t xml:space="preserve"> – uchwała Rady Wydziału w sprawie nadania lub odmowy nadania stopnia naukowego doktora habilitowanego dr inż. Agnieszce Operacz.  </w:t>
      </w:r>
    </w:p>
    <w:p w:rsidR="00E86E7E" w:rsidRPr="00986601" w:rsidRDefault="00E86E7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86E7E" w:rsidRPr="00986601" w:rsidRDefault="00E86E7E">
      <w:pPr>
        <w:rPr>
          <w:rFonts w:ascii="Times New Roman" w:hAnsi="Times New Roman"/>
          <w:sz w:val="26"/>
          <w:szCs w:val="26"/>
        </w:rPr>
      </w:pP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  <w:t>Sekretarz Komisji</w:t>
      </w:r>
    </w:p>
    <w:p w:rsidR="00E86E7E" w:rsidRPr="00986601" w:rsidRDefault="00E86E7E">
      <w:pPr>
        <w:rPr>
          <w:rFonts w:ascii="Times New Roman" w:hAnsi="Times New Roman"/>
          <w:sz w:val="26"/>
          <w:szCs w:val="26"/>
        </w:rPr>
      </w:pPr>
    </w:p>
    <w:p w:rsidR="00E86E7E" w:rsidRPr="00986601" w:rsidRDefault="00E86E7E">
      <w:pPr>
        <w:rPr>
          <w:rFonts w:ascii="Times New Roman" w:hAnsi="Times New Roman"/>
          <w:sz w:val="26"/>
          <w:szCs w:val="26"/>
        </w:rPr>
      </w:pP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</w:r>
      <w:r w:rsidRPr="00986601">
        <w:rPr>
          <w:rFonts w:ascii="Times New Roman" w:hAnsi="Times New Roman"/>
          <w:sz w:val="26"/>
          <w:szCs w:val="26"/>
        </w:rPr>
        <w:tab/>
        <w:t xml:space="preserve">    Dr hab. inż. Tomasz Bergel</w:t>
      </w:r>
    </w:p>
    <w:sectPr w:rsidR="00E86E7E" w:rsidRPr="00986601" w:rsidSect="007E08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91C"/>
    <w:multiLevelType w:val="hybridMultilevel"/>
    <w:tmpl w:val="15D27284"/>
    <w:lvl w:ilvl="0" w:tplc="11F07AC8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B7E"/>
    <w:rsid w:val="00010631"/>
    <w:rsid w:val="0001068D"/>
    <w:rsid w:val="00011457"/>
    <w:rsid w:val="00012ABA"/>
    <w:rsid w:val="00012B97"/>
    <w:rsid w:val="000144A8"/>
    <w:rsid w:val="00015F5A"/>
    <w:rsid w:val="00016C74"/>
    <w:rsid w:val="0002265C"/>
    <w:rsid w:val="000268E6"/>
    <w:rsid w:val="00026D33"/>
    <w:rsid w:val="0002732F"/>
    <w:rsid w:val="000352AA"/>
    <w:rsid w:val="000356BA"/>
    <w:rsid w:val="00045740"/>
    <w:rsid w:val="0005120B"/>
    <w:rsid w:val="00052779"/>
    <w:rsid w:val="00063E89"/>
    <w:rsid w:val="00067D43"/>
    <w:rsid w:val="00071DCD"/>
    <w:rsid w:val="000720A2"/>
    <w:rsid w:val="00074507"/>
    <w:rsid w:val="000764BB"/>
    <w:rsid w:val="00081910"/>
    <w:rsid w:val="00082683"/>
    <w:rsid w:val="000852EA"/>
    <w:rsid w:val="0008716B"/>
    <w:rsid w:val="00091989"/>
    <w:rsid w:val="00092533"/>
    <w:rsid w:val="000933A7"/>
    <w:rsid w:val="00094E71"/>
    <w:rsid w:val="00094FAC"/>
    <w:rsid w:val="000A040D"/>
    <w:rsid w:val="000A1954"/>
    <w:rsid w:val="000A414D"/>
    <w:rsid w:val="000A6B83"/>
    <w:rsid w:val="000B1B7E"/>
    <w:rsid w:val="000B3AC3"/>
    <w:rsid w:val="000B78DB"/>
    <w:rsid w:val="000C1262"/>
    <w:rsid w:val="000C1B84"/>
    <w:rsid w:val="000C67D7"/>
    <w:rsid w:val="000C71E5"/>
    <w:rsid w:val="000C79C9"/>
    <w:rsid w:val="000D4203"/>
    <w:rsid w:val="000D4881"/>
    <w:rsid w:val="000E1126"/>
    <w:rsid w:val="000E131E"/>
    <w:rsid w:val="000E5A2E"/>
    <w:rsid w:val="000E6097"/>
    <w:rsid w:val="000F1910"/>
    <w:rsid w:val="000F21C3"/>
    <w:rsid w:val="000F5099"/>
    <w:rsid w:val="0010246E"/>
    <w:rsid w:val="00102C05"/>
    <w:rsid w:val="00105AA2"/>
    <w:rsid w:val="00111031"/>
    <w:rsid w:val="0011194F"/>
    <w:rsid w:val="0011530D"/>
    <w:rsid w:val="00126FC3"/>
    <w:rsid w:val="00127E4D"/>
    <w:rsid w:val="001335E7"/>
    <w:rsid w:val="0013388D"/>
    <w:rsid w:val="00134870"/>
    <w:rsid w:val="0013498B"/>
    <w:rsid w:val="00137754"/>
    <w:rsid w:val="00140C4F"/>
    <w:rsid w:val="00141F4D"/>
    <w:rsid w:val="00144F6F"/>
    <w:rsid w:val="001451E1"/>
    <w:rsid w:val="00147E8D"/>
    <w:rsid w:val="001509E3"/>
    <w:rsid w:val="001518B1"/>
    <w:rsid w:val="00152118"/>
    <w:rsid w:val="00154701"/>
    <w:rsid w:val="00157920"/>
    <w:rsid w:val="00161DF2"/>
    <w:rsid w:val="00162BD3"/>
    <w:rsid w:val="00164F98"/>
    <w:rsid w:val="00171D2E"/>
    <w:rsid w:val="00171D5B"/>
    <w:rsid w:val="001749A1"/>
    <w:rsid w:val="00176DA8"/>
    <w:rsid w:val="001803DF"/>
    <w:rsid w:val="00181A57"/>
    <w:rsid w:val="00183461"/>
    <w:rsid w:val="00185B0A"/>
    <w:rsid w:val="00186F62"/>
    <w:rsid w:val="0019051C"/>
    <w:rsid w:val="00193021"/>
    <w:rsid w:val="00193A0F"/>
    <w:rsid w:val="00196642"/>
    <w:rsid w:val="001A360E"/>
    <w:rsid w:val="001B19CB"/>
    <w:rsid w:val="001B1A07"/>
    <w:rsid w:val="001B4625"/>
    <w:rsid w:val="001B4DB3"/>
    <w:rsid w:val="001B5627"/>
    <w:rsid w:val="001B7464"/>
    <w:rsid w:val="001C0B38"/>
    <w:rsid w:val="001C1B15"/>
    <w:rsid w:val="001C478D"/>
    <w:rsid w:val="001D3E31"/>
    <w:rsid w:val="001D5EF3"/>
    <w:rsid w:val="001D6FD3"/>
    <w:rsid w:val="001E3218"/>
    <w:rsid w:val="001E3958"/>
    <w:rsid w:val="001E44A7"/>
    <w:rsid w:val="001F0FE1"/>
    <w:rsid w:val="001F4319"/>
    <w:rsid w:val="002009B7"/>
    <w:rsid w:val="00202CCB"/>
    <w:rsid w:val="002043E8"/>
    <w:rsid w:val="0020468F"/>
    <w:rsid w:val="00204C07"/>
    <w:rsid w:val="002066E5"/>
    <w:rsid w:val="00206D85"/>
    <w:rsid w:val="002106E2"/>
    <w:rsid w:val="00215BAF"/>
    <w:rsid w:val="00216045"/>
    <w:rsid w:val="00216522"/>
    <w:rsid w:val="00216C82"/>
    <w:rsid w:val="00216ED1"/>
    <w:rsid w:val="00220157"/>
    <w:rsid w:val="00220DBB"/>
    <w:rsid w:val="00220FDE"/>
    <w:rsid w:val="002216B0"/>
    <w:rsid w:val="00225B05"/>
    <w:rsid w:val="00231DA7"/>
    <w:rsid w:val="00232D2D"/>
    <w:rsid w:val="00233804"/>
    <w:rsid w:val="00234140"/>
    <w:rsid w:val="002368D9"/>
    <w:rsid w:val="00237B52"/>
    <w:rsid w:val="00240BBD"/>
    <w:rsid w:val="00240FD9"/>
    <w:rsid w:val="00241308"/>
    <w:rsid w:val="002422D4"/>
    <w:rsid w:val="00242736"/>
    <w:rsid w:val="002454A4"/>
    <w:rsid w:val="00250918"/>
    <w:rsid w:val="00252A8B"/>
    <w:rsid w:val="00252DE7"/>
    <w:rsid w:val="0025379D"/>
    <w:rsid w:val="00254E25"/>
    <w:rsid w:val="002623B1"/>
    <w:rsid w:val="00265084"/>
    <w:rsid w:val="0026522F"/>
    <w:rsid w:val="002653BC"/>
    <w:rsid w:val="00267BE4"/>
    <w:rsid w:val="00271AD2"/>
    <w:rsid w:val="00271FFB"/>
    <w:rsid w:val="00272C86"/>
    <w:rsid w:val="002749C0"/>
    <w:rsid w:val="00275986"/>
    <w:rsid w:val="00286D63"/>
    <w:rsid w:val="0029288B"/>
    <w:rsid w:val="00293C19"/>
    <w:rsid w:val="002A22E4"/>
    <w:rsid w:val="002A4572"/>
    <w:rsid w:val="002A4EB8"/>
    <w:rsid w:val="002B5E6B"/>
    <w:rsid w:val="002B5F5B"/>
    <w:rsid w:val="002C39AF"/>
    <w:rsid w:val="002C50C0"/>
    <w:rsid w:val="002D083C"/>
    <w:rsid w:val="002D335E"/>
    <w:rsid w:val="002D3B8D"/>
    <w:rsid w:val="002D3CFF"/>
    <w:rsid w:val="002D4B60"/>
    <w:rsid w:val="002E0B73"/>
    <w:rsid w:val="002E2BB2"/>
    <w:rsid w:val="002E2BFA"/>
    <w:rsid w:val="002E3298"/>
    <w:rsid w:val="002E56DC"/>
    <w:rsid w:val="002E67BF"/>
    <w:rsid w:val="002F1351"/>
    <w:rsid w:val="002F3CD0"/>
    <w:rsid w:val="002F6F22"/>
    <w:rsid w:val="002F77F3"/>
    <w:rsid w:val="0030079A"/>
    <w:rsid w:val="00300B0E"/>
    <w:rsid w:val="00300D3B"/>
    <w:rsid w:val="003037C3"/>
    <w:rsid w:val="003047B7"/>
    <w:rsid w:val="003059BA"/>
    <w:rsid w:val="003115DE"/>
    <w:rsid w:val="003120D5"/>
    <w:rsid w:val="003148C2"/>
    <w:rsid w:val="00315446"/>
    <w:rsid w:val="003165AC"/>
    <w:rsid w:val="00317BD0"/>
    <w:rsid w:val="003207D3"/>
    <w:rsid w:val="00321097"/>
    <w:rsid w:val="00321998"/>
    <w:rsid w:val="00321C48"/>
    <w:rsid w:val="00321F1A"/>
    <w:rsid w:val="003268B4"/>
    <w:rsid w:val="00327CDC"/>
    <w:rsid w:val="00327ED8"/>
    <w:rsid w:val="00333923"/>
    <w:rsid w:val="00333CEC"/>
    <w:rsid w:val="00340E46"/>
    <w:rsid w:val="00342543"/>
    <w:rsid w:val="003426A5"/>
    <w:rsid w:val="003443F1"/>
    <w:rsid w:val="0034587B"/>
    <w:rsid w:val="00353AAC"/>
    <w:rsid w:val="00354212"/>
    <w:rsid w:val="00354F93"/>
    <w:rsid w:val="00357AB1"/>
    <w:rsid w:val="00360092"/>
    <w:rsid w:val="003602E0"/>
    <w:rsid w:val="00360A73"/>
    <w:rsid w:val="00364D48"/>
    <w:rsid w:val="00364DA2"/>
    <w:rsid w:val="00366611"/>
    <w:rsid w:val="003710FC"/>
    <w:rsid w:val="00375361"/>
    <w:rsid w:val="003824CC"/>
    <w:rsid w:val="00390451"/>
    <w:rsid w:val="003934A5"/>
    <w:rsid w:val="0039357D"/>
    <w:rsid w:val="00394BB1"/>
    <w:rsid w:val="003A082F"/>
    <w:rsid w:val="003A0A11"/>
    <w:rsid w:val="003A159A"/>
    <w:rsid w:val="003A3A5B"/>
    <w:rsid w:val="003B14B0"/>
    <w:rsid w:val="003B4719"/>
    <w:rsid w:val="003B612D"/>
    <w:rsid w:val="003B7B6C"/>
    <w:rsid w:val="003C0BD5"/>
    <w:rsid w:val="003C1984"/>
    <w:rsid w:val="003C204D"/>
    <w:rsid w:val="003C62C2"/>
    <w:rsid w:val="003D2697"/>
    <w:rsid w:val="003D560F"/>
    <w:rsid w:val="003D5EBD"/>
    <w:rsid w:val="003E5475"/>
    <w:rsid w:val="003E6CDB"/>
    <w:rsid w:val="003F1916"/>
    <w:rsid w:val="003F41BC"/>
    <w:rsid w:val="0040033D"/>
    <w:rsid w:val="00404563"/>
    <w:rsid w:val="00404C7E"/>
    <w:rsid w:val="0040509F"/>
    <w:rsid w:val="004074B9"/>
    <w:rsid w:val="00414673"/>
    <w:rsid w:val="0041496C"/>
    <w:rsid w:val="004221F5"/>
    <w:rsid w:val="00422394"/>
    <w:rsid w:val="00423D59"/>
    <w:rsid w:val="00424E0F"/>
    <w:rsid w:val="0042754E"/>
    <w:rsid w:val="00432A22"/>
    <w:rsid w:val="00432B1C"/>
    <w:rsid w:val="00433967"/>
    <w:rsid w:val="004360A8"/>
    <w:rsid w:val="00441581"/>
    <w:rsid w:val="00443263"/>
    <w:rsid w:val="004449DD"/>
    <w:rsid w:val="00447AE3"/>
    <w:rsid w:val="0045336E"/>
    <w:rsid w:val="00456B7A"/>
    <w:rsid w:val="00457BB9"/>
    <w:rsid w:val="0046003E"/>
    <w:rsid w:val="00464C55"/>
    <w:rsid w:val="0046520B"/>
    <w:rsid w:val="00467008"/>
    <w:rsid w:val="00470FC7"/>
    <w:rsid w:val="00475EAF"/>
    <w:rsid w:val="00487B13"/>
    <w:rsid w:val="004948F5"/>
    <w:rsid w:val="00495EB5"/>
    <w:rsid w:val="00496B8E"/>
    <w:rsid w:val="004A01E5"/>
    <w:rsid w:val="004A2105"/>
    <w:rsid w:val="004A433B"/>
    <w:rsid w:val="004B0A6A"/>
    <w:rsid w:val="004B284A"/>
    <w:rsid w:val="004B48CF"/>
    <w:rsid w:val="004C70D1"/>
    <w:rsid w:val="004C7A21"/>
    <w:rsid w:val="004D364F"/>
    <w:rsid w:val="004D3A57"/>
    <w:rsid w:val="004D3C11"/>
    <w:rsid w:val="004E0423"/>
    <w:rsid w:val="004E2A09"/>
    <w:rsid w:val="004F387A"/>
    <w:rsid w:val="004F510B"/>
    <w:rsid w:val="004F6DA2"/>
    <w:rsid w:val="005001DF"/>
    <w:rsid w:val="005006BB"/>
    <w:rsid w:val="00501042"/>
    <w:rsid w:val="00505A29"/>
    <w:rsid w:val="0050764D"/>
    <w:rsid w:val="005105EB"/>
    <w:rsid w:val="0051121D"/>
    <w:rsid w:val="00512D90"/>
    <w:rsid w:val="005136A5"/>
    <w:rsid w:val="005158E3"/>
    <w:rsid w:val="00515DDD"/>
    <w:rsid w:val="00516FDB"/>
    <w:rsid w:val="0051742B"/>
    <w:rsid w:val="00522B7E"/>
    <w:rsid w:val="0052313B"/>
    <w:rsid w:val="0052782E"/>
    <w:rsid w:val="00527C56"/>
    <w:rsid w:val="00533090"/>
    <w:rsid w:val="00533E78"/>
    <w:rsid w:val="00534382"/>
    <w:rsid w:val="0053530C"/>
    <w:rsid w:val="00535F75"/>
    <w:rsid w:val="0054228A"/>
    <w:rsid w:val="005422C9"/>
    <w:rsid w:val="00543138"/>
    <w:rsid w:val="0054330B"/>
    <w:rsid w:val="0054352E"/>
    <w:rsid w:val="005437E1"/>
    <w:rsid w:val="00544FCB"/>
    <w:rsid w:val="00552018"/>
    <w:rsid w:val="00552646"/>
    <w:rsid w:val="005543A8"/>
    <w:rsid w:val="005549FE"/>
    <w:rsid w:val="00557C26"/>
    <w:rsid w:val="00560B06"/>
    <w:rsid w:val="005612DB"/>
    <w:rsid w:val="00561361"/>
    <w:rsid w:val="005624A4"/>
    <w:rsid w:val="0056277B"/>
    <w:rsid w:val="00564917"/>
    <w:rsid w:val="00567766"/>
    <w:rsid w:val="00570F49"/>
    <w:rsid w:val="00571D7C"/>
    <w:rsid w:val="005734FB"/>
    <w:rsid w:val="005753DD"/>
    <w:rsid w:val="005761B1"/>
    <w:rsid w:val="00577163"/>
    <w:rsid w:val="005800E2"/>
    <w:rsid w:val="00585835"/>
    <w:rsid w:val="005873B4"/>
    <w:rsid w:val="00592437"/>
    <w:rsid w:val="00593025"/>
    <w:rsid w:val="00595605"/>
    <w:rsid w:val="00596394"/>
    <w:rsid w:val="005967C4"/>
    <w:rsid w:val="005979FD"/>
    <w:rsid w:val="005A141F"/>
    <w:rsid w:val="005A3B0C"/>
    <w:rsid w:val="005A68D2"/>
    <w:rsid w:val="005B0EBD"/>
    <w:rsid w:val="005B5CF7"/>
    <w:rsid w:val="005B6780"/>
    <w:rsid w:val="005C0529"/>
    <w:rsid w:val="005C06B8"/>
    <w:rsid w:val="005C21D9"/>
    <w:rsid w:val="005C4DF8"/>
    <w:rsid w:val="005C50EF"/>
    <w:rsid w:val="005C54BC"/>
    <w:rsid w:val="005C59B0"/>
    <w:rsid w:val="005D357C"/>
    <w:rsid w:val="005D7FD7"/>
    <w:rsid w:val="005E1AFD"/>
    <w:rsid w:val="005E2E1F"/>
    <w:rsid w:val="005E40D8"/>
    <w:rsid w:val="005E70C5"/>
    <w:rsid w:val="005F33AD"/>
    <w:rsid w:val="005F3C59"/>
    <w:rsid w:val="00600342"/>
    <w:rsid w:val="006024A2"/>
    <w:rsid w:val="006042BB"/>
    <w:rsid w:val="006047F3"/>
    <w:rsid w:val="006049EF"/>
    <w:rsid w:val="0060685D"/>
    <w:rsid w:val="00612880"/>
    <w:rsid w:val="006179D5"/>
    <w:rsid w:val="00623162"/>
    <w:rsid w:val="00630ABE"/>
    <w:rsid w:val="00634140"/>
    <w:rsid w:val="00635655"/>
    <w:rsid w:val="00636368"/>
    <w:rsid w:val="006374B7"/>
    <w:rsid w:val="0064459B"/>
    <w:rsid w:val="00646B5A"/>
    <w:rsid w:val="00647236"/>
    <w:rsid w:val="00650477"/>
    <w:rsid w:val="006511EA"/>
    <w:rsid w:val="0065189C"/>
    <w:rsid w:val="006529CF"/>
    <w:rsid w:val="00657410"/>
    <w:rsid w:val="006604E4"/>
    <w:rsid w:val="0066290F"/>
    <w:rsid w:val="00662C03"/>
    <w:rsid w:val="00662F79"/>
    <w:rsid w:val="00665DFE"/>
    <w:rsid w:val="0067502B"/>
    <w:rsid w:val="006779B0"/>
    <w:rsid w:val="006803C6"/>
    <w:rsid w:val="0068380B"/>
    <w:rsid w:val="00686AA3"/>
    <w:rsid w:val="00691CD7"/>
    <w:rsid w:val="00693554"/>
    <w:rsid w:val="00694338"/>
    <w:rsid w:val="006961AF"/>
    <w:rsid w:val="006971A7"/>
    <w:rsid w:val="00697E38"/>
    <w:rsid w:val="00697FFA"/>
    <w:rsid w:val="006A4CAD"/>
    <w:rsid w:val="006A7951"/>
    <w:rsid w:val="006B510C"/>
    <w:rsid w:val="006C0E44"/>
    <w:rsid w:val="006C143B"/>
    <w:rsid w:val="006C2589"/>
    <w:rsid w:val="006C47FE"/>
    <w:rsid w:val="006C4EDE"/>
    <w:rsid w:val="006C6D0A"/>
    <w:rsid w:val="006C73A6"/>
    <w:rsid w:val="006D0580"/>
    <w:rsid w:val="006D061B"/>
    <w:rsid w:val="006D1A8A"/>
    <w:rsid w:val="006D1E93"/>
    <w:rsid w:val="006D5715"/>
    <w:rsid w:val="006D70E4"/>
    <w:rsid w:val="006E5CBB"/>
    <w:rsid w:val="006E756D"/>
    <w:rsid w:val="006F3147"/>
    <w:rsid w:val="006F3B1B"/>
    <w:rsid w:val="006F3F3E"/>
    <w:rsid w:val="006F40EE"/>
    <w:rsid w:val="006F6D14"/>
    <w:rsid w:val="00700F09"/>
    <w:rsid w:val="00705F3B"/>
    <w:rsid w:val="007115BB"/>
    <w:rsid w:val="0071288B"/>
    <w:rsid w:val="00714752"/>
    <w:rsid w:val="00715C4C"/>
    <w:rsid w:val="00717CE0"/>
    <w:rsid w:val="007206AD"/>
    <w:rsid w:val="00722B53"/>
    <w:rsid w:val="007300BF"/>
    <w:rsid w:val="007307FE"/>
    <w:rsid w:val="00730EDB"/>
    <w:rsid w:val="00732D59"/>
    <w:rsid w:val="0073337F"/>
    <w:rsid w:val="0074321B"/>
    <w:rsid w:val="00743F79"/>
    <w:rsid w:val="0074757C"/>
    <w:rsid w:val="0075356F"/>
    <w:rsid w:val="007544D1"/>
    <w:rsid w:val="007550E4"/>
    <w:rsid w:val="0075659F"/>
    <w:rsid w:val="00760187"/>
    <w:rsid w:val="00760AF6"/>
    <w:rsid w:val="00760D68"/>
    <w:rsid w:val="00762D14"/>
    <w:rsid w:val="00764AFC"/>
    <w:rsid w:val="00771356"/>
    <w:rsid w:val="0077327F"/>
    <w:rsid w:val="00776F1F"/>
    <w:rsid w:val="007815E7"/>
    <w:rsid w:val="00783055"/>
    <w:rsid w:val="00783AEE"/>
    <w:rsid w:val="00784F3E"/>
    <w:rsid w:val="0078571B"/>
    <w:rsid w:val="00787F98"/>
    <w:rsid w:val="00790BEF"/>
    <w:rsid w:val="007911B4"/>
    <w:rsid w:val="007974A8"/>
    <w:rsid w:val="00797587"/>
    <w:rsid w:val="007A42ED"/>
    <w:rsid w:val="007A57FA"/>
    <w:rsid w:val="007B123B"/>
    <w:rsid w:val="007B237A"/>
    <w:rsid w:val="007B3383"/>
    <w:rsid w:val="007B41AD"/>
    <w:rsid w:val="007B4A30"/>
    <w:rsid w:val="007B7548"/>
    <w:rsid w:val="007B761B"/>
    <w:rsid w:val="007C2538"/>
    <w:rsid w:val="007C4053"/>
    <w:rsid w:val="007D62BE"/>
    <w:rsid w:val="007E03A2"/>
    <w:rsid w:val="007E07FC"/>
    <w:rsid w:val="007E080C"/>
    <w:rsid w:val="007E2682"/>
    <w:rsid w:val="007E325C"/>
    <w:rsid w:val="007E4B63"/>
    <w:rsid w:val="007E6BCB"/>
    <w:rsid w:val="007F0DF4"/>
    <w:rsid w:val="007F1EB0"/>
    <w:rsid w:val="007F6580"/>
    <w:rsid w:val="007F67DA"/>
    <w:rsid w:val="00801376"/>
    <w:rsid w:val="00802D3F"/>
    <w:rsid w:val="00803F8B"/>
    <w:rsid w:val="00804DD2"/>
    <w:rsid w:val="00806B61"/>
    <w:rsid w:val="00806C03"/>
    <w:rsid w:val="00807C0F"/>
    <w:rsid w:val="0081036D"/>
    <w:rsid w:val="00810D52"/>
    <w:rsid w:val="00812873"/>
    <w:rsid w:val="0081478E"/>
    <w:rsid w:val="00814E5E"/>
    <w:rsid w:val="00815795"/>
    <w:rsid w:val="00815958"/>
    <w:rsid w:val="00826340"/>
    <w:rsid w:val="008265FD"/>
    <w:rsid w:val="008272D8"/>
    <w:rsid w:val="00827CD2"/>
    <w:rsid w:val="00833F09"/>
    <w:rsid w:val="00834853"/>
    <w:rsid w:val="008355FC"/>
    <w:rsid w:val="00837C1E"/>
    <w:rsid w:val="0084242A"/>
    <w:rsid w:val="008436DC"/>
    <w:rsid w:val="0084397F"/>
    <w:rsid w:val="008457F8"/>
    <w:rsid w:val="008545A9"/>
    <w:rsid w:val="00854C02"/>
    <w:rsid w:val="008565AF"/>
    <w:rsid w:val="00860B2B"/>
    <w:rsid w:val="00862BCB"/>
    <w:rsid w:val="008644B5"/>
    <w:rsid w:val="00864A39"/>
    <w:rsid w:val="00870EF0"/>
    <w:rsid w:val="00872AFA"/>
    <w:rsid w:val="00873659"/>
    <w:rsid w:val="00873CD6"/>
    <w:rsid w:val="00875953"/>
    <w:rsid w:val="008765E6"/>
    <w:rsid w:val="0087713C"/>
    <w:rsid w:val="00877918"/>
    <w:rsid w:val="00880260"/>
    <w:rsid w:val="008804F3"/>
    <w:rsid w:val="008806BF"/>
    <w:rsid w:val="0088456E"/>
    <w:rsid w:val="008868FA"/>
    <w:rsid w:val="008869D2"/>
    <w:rsid w:val="008875BC"/>
    <w:rsid w:val="0088760C"/>
    <w:rsid w:val="00893334"/>
    <w:rsid w:val="008949E7"/>
    <w:rsid w:val="00895D80"/>
    <w:rsid w:val="008976BB"/>
    <w:rsid w:val="008A1F10"/>
    <w:rsid w:val="008A21F5"/>
    <w:rsid w:val="008A5CAE"/>
    <w:rsid w:val="008A7B9B"/>
    <w:rsid w:val="008B7C43"/>
    <w:rsid w:val="008C3CBE"/>
    <w:rsid w:val="008C5999"/>
    <w:rsid w:val="008C6E4F"/>
    <w:rsid w:val="008D2450"/>
    <w:rsid w:val="008E090D"/>
    <w:rsid w:val="008E0937"/>
    <w:rsid w:val="008E0BE7"/>
    <w:rsid w:val="008E0FEB"/>
    <w:rsid w:val="008E4274"/>
    <w:rsid w:val="008E48A9"/>
    <w:rsid w:val="008E5A59"/>
    <w:rsid w:val="008E65A8"/>
    <w:rsid w:val="008E7074"/>
    <w:rsid w:val="008F1544"/>
    <w:rsid w:val="008F5EA9"/>
    <w:rsid w:val="008F74BA"/>
    <w:rsid w:val="0090327D"/>
    <w:rsid w:val="009034A4"/>
    <w:rsid w:val="009060EB"/>
    <w:rsid w:val="009078AC"/>
    <w:rsid w:val="0091057C"/>
    <w:rsid w:val="009108FA"/>
    <w:rsid w:val="00910B13"/>
    <w:rsid w:val="0091361A"/>
    <w:rsid w:val="009136EF"/>
    <w:rsid w:val="009146CE"/>
    <w:rsid w:val="00916AC5"/>
    <w:rsid w:val="00924C8C"/>
    <w:rsid w:val="00932809"/>
    <w:rsid w:val="009337F5"/>
    <w:rsid w:val="00934468"/>
    <w:rsid w:val="009407AF"/>
    <w:rsid w:val="00942C0F"/>
    <w:rsid w:val="009436C4"/>
    <w:rsid w:val="0094516E"/>
    <w:rsid w:val="00945E6C"/>
    <w:rsid w:val="00945F8C"/>
    <w:rsid w:val="00947625"/>
    <w:rsid w:val="0095394A"/>
    <w:rsid w:val="00953EFB"/>
    <w:rsid w:val="00955D1C"/>
    <w:rsid w:val="009649A4"/>
    <w:rsid w:val="00965C53"/>
    <w:rsid w:val="00971182"/>
    <w:rsid w:val="00972CB3"/>
    <w:rsid w:val="00973BC7"/>
    <w:rsid w:val="009774EE"/>
    <w:rsid w:val="00983E0B"/>
    <w:rsid w:val="00985193"/>
    <w:rsid w:val="00985549"/>
    <w:rsid w:val="00986601"/>
    <w:rsid w:val="009870F5"/>
    <w:rsid w:val="00992512"/>
    <w:rsid w:val="009927ED"/>
    <w:rsid w:val="0099700A"/>
    <w:rsid w:val="009A2C1E"/>
    <w:rsid w:val="009A3891"/>
    <w:rsid w:val="009A3B27"/>
    <w:rsid w:val="009A4838"/>
    <w:rsid w:val="009B0434"/>
    <w:rsid w:val="009B10F5"/>
    <w:rsid w:val="009B184E"/>
    <w:rsid w:val="009B572E"/>
    <w:rsid w:val="009B75F8"/>
    <w:rsid w:val="009B76BD"/>
    <w:rsid w:val="009D4381"/>
    <w:rsid w:val="009E0111"/>
    <w:rsid w:val="009E12D5"/>
    <w:rsid w:val="009E47CD"/>
    <w:rsid w:val="009E6101"/>
    <w:rsid w:val="009F180C"/>
    <w:rsid w:val="009F1FD3"/>
    <w:rsid w:val="009F38F6"/>
    <w:rsid w:val="009F61B7"/>
    <w:rsid w:val="00A04556"/>
    <w:rsid w:val="00A11347"/>
    <w:rsid w:val="00A16567"/>
    <w:rsid w:val="00A17298"/>
    <w:rsid w:val="00A207E8"/>
    <w:rsid w:val="00A229FB"/>
    <w:rsid w:val="00A242C8"/>
    <w:rsid w:val="00A24F1A"/>
    <w:rsid w:val="00A2617F"/>
    <w:rsid w:val="00A274D3"/>
    <w:rsid w:val="00A306A4"/>
    <w:rsid w:val="00A30808"/>
    <w:rsid w:val="00A31B55"/>
    <w:rsid w:val="00A32732"/>
    <w:rsid w:val="00A32D07"/>
    <w:rsid w:val="00A330FD"/>
    <w:rsid w:val="00A358A4"/>
    <w:rsid w:val="00A36D91"/>
    <w:rsid w:val="00A407B0"/>
    <w:rsid w:val="00A42439"/>
    <w:rsid w:val="00A429F3"/>
    <w:rsid w:val="00A44EFA"/>
    <w:rsid w:val="00A45ED6"/>
    <w:rsid w:val="00A4700A"/>
    <w:rsid w:val="00A47B2A"/>
    <w:rsid w:val="00A51166"/>
    <w:rsid w:val="00A54398"/>
    <w:rsid w:val="00A54BE7"/>
    <w:rsid w:val="00A551D3"/>
    <w:rsid w:val="00A5659B"/>
    <w:rsid w:val="00A56A94"/>
    <w:rsid w:val="00A5745B"/>
    <w:rsid w:val="00A610D7"/>
    <w:rsid w:val="00A62692"/>
    <w:rsid w:val="00A643FA"/>
    <w:rsid w:val="00A64E50"/>
    <w:rsid w:val="00A70DAF"/>
    <w:rsid w:val="00A71246"/>
    <w:rsid w:val="00A716CD"/>
    <w:rsid w:val="00A72620"/>
    <w:rsid w:val="00A735B0"/>
    <w:rsid w:val="00A753D7"/>
    <w:rsid w:val="00A75BC3"/>
    <w:rsid w:val="00A76960"/>
    <w:rsid w:val="00A81071"/>
    <w:rsid w:val="00A84A7C"/>
    <w:rsid w:val="00A92057"/>
    <w:rsid w:val="00A94352"/>
    <w:rsid w:val="00A946D5"/>
    <w:rsid w:val="00A956D3"/>
    <w:rsid w:val="00A95802"/>
    <w:rsid w:val="00A95B46"/>
    <w:rsid w:val="00A96F38"/>
    <w:rsid w:val="00AA0BE6"/>
    <w:rsid w:val="00AA47F3"/>
    <w:rsid w:val="00AB10E2"/>
    <w:rsid w:val="00AB2337"/>
    <w:rsid w:val="00AB2FE9"/>
    <w:rsid w:val="00AC0472"/>
    <w:rsid w:val="00AC2C37"/>
    <w:rsid w:val="00AC2FBF"/>
    <w:rsid w:val="00AC3809"/>
    <w:rsid w:val="00AC42D6"/>
    <w:rsid w:val="00AC4C3F"/>
    <w:rsid w:val="00AC6106"/>
    <w:rsid w:val="00AD3B20"/>
    <w:rsid w:val="00AD41F3"/>
    <w:rsid w:val="00AD58BF"/>
    <w:rsid w:val="00AD7484"/>
    <w:rsid w:val="00AE5B05"/>
    <w:rsid w:val="00AE5B86"/>
    <w:rsid w:val="00AE6A1E"/>
    <w:rsid w:val="00AF0703"/>
    <w:rsid w:val="00AF3955"/>
    <w:rsid w:val="00AF5102"/>
    <w:rsid w:val="00AF6694"/>
    <w:rsid w:val="00B0021A"/>
    <w:rsid w:val="00B02DFB"/>
    <w:rsid w:val="00B02FC8"/>
    <w:rsid w:val="00B04A0E"/>
    <w:rsid w:val="00B05D2F"/>
    <w:rsid w:val="00B113B5"/>
    <w:rsid w:val="00B11ABD"/>
    <w:rsid w:val="00B23C7C"/>
    <w:rsid w:val="00B25C30"/>
    <w:rsid w:val="00B27660"/>
    <w:rsid w:val="00B312FC"/>
    <w:rsid w:val="00B33671"/>
    <w:rsid w:val="00B34B62"/>
    <w:rsid w:val="00B35DD1"/>
    <w:rsid w:val="00B408EF"/>
    <w:rsid w:val="00B4135C"/>
    <w:rsid w:val="00B43AEA"/>
    <w:rsid w:val="00B43DD7"/>
    <w:rsid w:val="00B440F0"/>
    <w:rsid w:val="00B44DBC"/>
    <w:rsid w:val="00B45099"/>
    <w:rsid w:val="00B522CF"/>
    <w:rsid w:val="00B5309E"/>
    <w:rsid w:val="00B55E0A"/>
    <w:rsid w:val="00B61862"/>
    <w:rsid w:val="00B63DBF"/>
    <w:rsid w:val="00B653B5"/>
    <w:rsid w:val="00B709D1"/>
    <w:rsid w:val="00B72C5C"/>
    <w:rsid w:val="00B72F30"/>
    <w:rsid w:val="00B74D71"/>
    <w:rsid w:val="00B752E8"/>
    <w:rsid w:val="00B76C2C"/>
    <w:rsid w:val="00B85C26"/>
    <w:rsid w:val="00B8638C"/>
    <w:rsid w:val="00B863C0"/>
    <w:rsid w:val="00B936D3"/>
    <w:rsid w:val="00B94313"/>
    <w:rsid w:val="00B94CB1"/>
    <w:rsid w:val="00B96C90"/>
    <w:rsid w:val="00B97785"/>
    <w:rsid w:val="00BA1853"/>
    <w:rsid w:val="00BA529D"/>
    <w:rsid w:val="00BA5A59"/>
    <w:rsid w:val="00BA79FF"/>
    <w:rsid w:val="00BB3448"/>
    <w:rsid w:val="00BB34E8"/>
    <w:rsid w:val="00BB4C08"/>
    <w:rsid w:val="00BB5C59"/>
    <w:rsid w:val="00BB6A16"/>
    <w:rsid w:val="00BC06FA"/>
    <w:rsid w:val="00BC2139"/>
    <w:rsid w:val="00BC5B27"/>
    <w:rsid w:val="00BC6687"/>
    <w:rsid w:val="00BD087B"/>
    <w:rsid w:val="00BD0CDA"/>
    <w:rsid w:val="00BD150D"/>
    <w:rsid w:val="00BD3FDF"/>
    <w:rsid w:val="00BD5414"/>
    <w:rsid w:val="00BE6123"/>
    <w:rsid w:val="00BE7002"/>
    <w:rsid w:val="00BE70AB"/>
    <w:rsid w:val="00BF50C8"/>
    <w:rsid w:val="00BF53D5"/>
    <w:rsid w:val="00BF76BD"/>
    <w:rsid w:val="00C02FF4"/>
    <w:rsid w:val="00C0363A"/>
    <w:rsid w:val="00C06A5F"/>
    <w:rsid w:val="00C077EC"/>
    <w:rsid w:val="00C15828"/>
    <w:rsid w:val="00C15F62"/>
    <w:rsid w:val="00C16383"/>
    <w:rsid w:val="00C22B67"/>
    <w:rsid w:val="00C237C1"/>
    <w:rsid w:val="00C2394E"/>
    <w:rsid w:val="00C23E67"/>
    <w:rsid w:val="00C23EED"/>
    <w:rsid w:val="00C265B7"/>
    <w:rsid w:val="00C278C8"/>
    <w:rsid w:val="00C27C68"/>
    <w:rsid w:val="00C32404"/>
    <w:rsid w:val="00C32BAA"/>
    <w:rsid w:val="00C33207"/>
    <w:rsid w:val="00C35B5B"/>
    <w:rsid w:val="00C3796B"/>
    <w:rsid w:val="00C40A43"/>
    <w:rsid w:val="00C41739"/>
    <w:rsid w:val="00C41909"/>
    <w:rsid w:val="00C422CA"/>
    <w:rsid w:val="00C447BE"/>
    <w:rsid w:val="00C45A6F"/>
    <w:rsid w:val="00C46DDB"/>
    <w:rsid w:val="00C47444"/>
    <w:rsid w:val="00C535CA"/>
    <w:rsid w:val="00C53745"/>
    <w:rsid w:val="00C63873"/>
    <w:rsid w:val="00C66712"/>
    <w:rsid w:val="00C66CC3"/>
    <w:rsid w:val="00C66F4C"/>
    <w:rsid w:val="00C7029D"/>
    <w:rsid w:val="00C70809"/>
    <w:rsid w:val="00C74D0B"/>
    <w:rsid w:val="00C75241"/>
    <w:rsid w:val="00C75C40"/>
    <w:rsid w:val="00C802A5"/>
    <w:rsid w:val="00C8268D"/>
    <w:rsid w:val="00C82CC7"/>
    <w:rsid w:val="00C8414D"/>
    <w:rsid w:val="00C84A99"/>
    <w:rsid w:val="00C873CA"/>
    <w:rsid w:val="00C906F8"/>
    <w:rsid w:val="00C92A5F"/>
    <w:rsid w:val="00C93F41"/>
    <w:rsid w:val="00C95779"/>
    <w:rsid w:val="00CA34E0"/>
    <w:rsid w:val="00CA3DA4"/>
    <w:rsid w:val="00CA3F61"/>
    <w:rsid w:val="00CA4DAB"/>
    <w:rsid w:val="00CA5AA2"/>
    <w:rsid w:val="00CA5AF8"/>
    <w:rsid w:val="00CA6069"/>
    <w:rsid w:val="00CA7618"/>
    <w:rsid w:val="00CB16AF"/>
    <w:rsid w:val="00CB3337"/>
    <w:rsid w:val="00CC16FA"/>
    <w:rsid w:val="00CC5623"/>
    <w:rsid w:val="00CC75AA"/>
    <w:rsid w:val="00CD24A0"/>
    <w:rsid w:val="00CD2B95"/>
    <w:rsid w:val="00CD4E9C"/>
    <w:rsid w:val="00CD72E9"/>
    <w:rsid w:val="00CE4E8C"/>
    <w:rsid w:val="00CE63F8"/>
    <w:rsid w:val="00CE79FD"/>
    <w:rsid w:val="00CF23C6"/>
    <w:rsid w:val="00CF3047"/>
    <w:rsid w:val="00CF3E6A"/>
    <w:rsid w:val="00CF6938"/>
    <w:rsid w:val="00CF720C"/>
    <w:rsid w:val="00D00781"/>
    <w:rsid w:val="00D14F0B"/>
    <w:rsid w:val="00D17F64"/>
    <w:rsid w:val="00D20BF6"/>
    <w:rsid w:val="00D22AE1"/>
    <w:rsid w:val="00D23C67"/>
    <w:rsid w:val="00D25156"/>
    <w:rsid w:val="00D254BC"/>
    <w:rsid w:val="00D31F0D"/>
    <w:rsid w:val="00D325F7"/>
    <w:rsid w:val="00D33236"/>
    <w:rsid w:val="00D37DFD"/>
    <w:rsid w:val="00D43573"/>
    <w:rsid w:val="00D44D27"/>
    <w:rsid w:val="00D44DB3"/>
    <w:rsid w:val="00D45D0D"/>
    <w:rsid w:val="00D526D9"/>
    <w:rsid w:val="00D5391B"/>
    <w:rsid w:val="00D60D22"/>
    <w:rsid w:val="00D63E8C"/>
    <w:rsid w:val="00D64199"/>
    <w:rsid w:val="00D64BDA"/>
    <w:rsid w:val="00D6625C"/>
    <w:rsid w:val="00D6685D"/>
    <w:rsid w:val="00D67F7C"/>
    <w:rsid w:val="00D7182E"/>
    <w:rsid w:val="00D72B4F"/>
    <w:rsid w:val="00D72FE3"/>
    <w:rsid w:val="00D73F09"/>
    <w:rsid w:val="00D77E29"/>
    <w:rsid w:val="00D83240"/>
    <w:rsid w:val="00D8486F"/>
    <w:rsid w:val="00D84B6E"/>
    <w:rsid w:val="00D90235"/>
    <w:rsid w:val="00D92F65"/>
    <w:rsid w:val="00D93088"/>
    <w:rsid w:val="00D94E1F"/>
    <w:rsid w:val="00D95F8D"/>
    <w:rsid w:val="00D96925"/>
    <w:rsid w:val="00DA0884"/>
    <w:rsid w:val="00DA11FC"/>
    <w:rsid w:val="00DA5DDF"/>
    <w:rsid w:val="00DC2D9B"/>
    <w:rsid w:val="00DC617B"/>
    <w:rsid w:val="00DC7210"/>
    <w:rsid w:val="00DD0E7B"/>
    <w:rsid w:val="00DD17C8"/>
    <w:rsid w:val="00DD580E"/>
    <w:rsid w:val="00DE38B0"/>
    <w:rsid w:val="00DE3ABB"/>
    <w:rsid w:val="00DE4C08"/>
    <w:rsid w:val="00DE7B62"/>
    <w:rsid w:val="00DF1992"/>
    <w:rsid w:val="00DF1E59"/>
    <w:rsid w:val="00DF2ED5"/>
    <w:rsid w:val="00DF3134"/>
    <w:rsid w:val="00DF4DBB"/>
    <w:rsid w:val="00DF559C"/>
    <w:rsid w:val="00DF5793"/>
    <w:rsid w:val="00E00CD7"/>
    <w:rsid w:val="00E03FD9"/>
    <w:rsid w:val="00E105EB"/>
    <w:rsid w:val="00E10719"/>
    <w:rsid w:val="00E10DBB"/>
    <w:rsid w:val="00E1457E"/>
    <w:rsid w:val="00E1491A"/>
    <w:rsid w:val="00E27B96"/>
    <w:rsid w:val="00E27F09"/>
    <w:rsid w:val="00E32661"/>
    <w:rsid w:val="00E34D42"/>
    <w:rsid w:val="00E35565"/>
    <w:rsid w:val="00E369B4"/>
    <w:rsid w:val="00E37567"/>
    <w:rsid w:val="00E41618"/>
    <w:rsid w:val="00E42A72"/>
    <w:rsid w:val="00E42FBA"/>
    <w:rsid w:val="00E43978"/>
    <w:rsid w:val="00E43B9F"/>
    <w:rsid w:val="00E4496E"/>
    <w:rsid w:val="00E45B90"/>
    <w:rsid w:val="00E46C20"/>
    <w:rsid w:val="00E46D79"/>
    <w:rsid w:val="00E50531"/>
    <w:rsid w:val="00E54040"/>
    <w:rsid w:val="00E5647B"/>
    <w:rsid w:val="00E6215B"/>
    <w:rsid w:val="00E63B87"/>
    <w:rsid w:val="00E64606"/>
    <w:rsid w:val="00E64F2E"/>
    <w:rsid w:val="00E6655C"/>
    <w:rsid w:val="00E70D7E"/>
    <w:rsid w:val="00E71FA8"/>
    <w:rsid w:val="00E7222B"/>
    <w:rsid w:val="00E7255D"/>
    <w:rsid w:val="00E76B02"/>
    <w:rsid w:val="00E770E6"/>
    <w:rsid w:val="00E773F1"/>
    <w:rsid w:val="00E777B8"/>
    <w:rsid w:val="00E85499"/>
    <w:rsid w:val="00E86891"/>
    <w:rsid w:val="00E86E7E"/>
    <w:rsid w:val="00E87E7D"/>
    <w:rsid w:val="00E906F7"/>
    <w:rsid w:val="00E9199E"/>
    <w:rsid w:val="00E95D98"/>
    <w:rsid w:val="00EA1CA7"/>
    <w:rsid w:val="00EA3522"/>
    <w:rsid w:val="00EA616B"/>
    <w:rsid w:val="00EA6A1D"/>
    <w:rsid w:val="00EB2661"/>
    <w:rsid w:val="00EB2ECD"/>
    <w:rsid w:val="00EB306E"/>
    <w:rsid w:val="00EB3100"/>
    <w:rsid w:val="00EB497C"/>
    <w:rsid w:val="00EB5FCF"/>
    <w:rsid w:val="00EC11E0"/>
    <w:rsid w:val="00EC2E48"/>
    <w:rsid w:val="00EC44AC"/>
    <w:rsid w:val="00ED14F6"/>
    <w:rsid w:val="00ED1A83"/>
    <w:rsid w:val="00ED2DC9"/>
    <w:rsid w:val="00ED5062"/>
    <w:rsid w:val="00ED62EA"/>
    <w:rsid w:val="00ED7091"/>
    <w:rsid w:val="00ED75B3"/>
    <w:rsid w:val="00EE3B5F"/>
    <w:rsid w:val="00EE4DB6"/>
    <w:rsid w:val="00EF2565"/>
    <w:rsid w:val="00EF33DC"/>
    <w:rsid w:val="00EF4E2A"/>
    <w:rsid w:val="00EF6975"/>
    <w:rsid w:val="00F00B55"/>
    <w:rsid w:val="00F018F8"/>
    <w:rsid w:val="00F02F25"/>
    <w:rsid w:val="00F074A3"/>
    <w:rsid w:val="00F07754"/>
    <w:rsid w:val="00F273A8"/>
    <w:rsid w:val="00F3634F"/>
    <w:rsid w:val="00F3759A"/>
    <w:rsid w:val="00F37D05"/>
    <w:rsid w:val="00F437DA"/>
    <w:rsid w:val="00F4579C"/>
    <w:rsid w:val="00F53997"/>
    <w:rsid w:val="00F5475F"/>
    <w:rsid w:val="00F56F90"/>
    <w:rsid w:val="00F62B8C"/>
    <w:rsid w:val="00F63FDC"/>
    <w:rsid w:val="00F65A3C"/>
    <w:rsid w:val="00F67078"/>
    <w:rsid w:val="00F67FB8"/>
    <w:rsid w:val="00F71256"/>
    <w:rsid w:val="00F73513"/>
    <w:rsid w:val="00F75AA1"/>
    <w:rsid w:val="00F75AD7"/>
    <w:rsid w:val="00F7668B"/>
    <w:rsid w:val="00F77E35"/>
    <w:rsid w:val="00F8616A"/>
    <w:rsid w:val="00F868EF"/>
    <w:rsid w:val="00F86957"/>
    <w:rsid w:val="00F91EAF"/>
    <w:rsid w:val="00F956A1"/>
    <w:rsid w:val="00FA2C24"/>
    <w:rsid w:val="00FA3E1C"/>
    <w:rsid w:val="00FA4A40"/>
    <w:rsid w:val="00FA5F7A"/>
    <w:rsid w:val="00FA64E2"/>
    <w:rsid w:val="00FA7260"/>
    <w:rsid w:val="00FB011C"/>
    <w:rsid w:val="00FB1CB9"/>
    <w:rsid w:val="00FB2D12"/>
    <w:rsid w:val="00FB50C9"/>
    <w:rsid w:val="00FB7544"/>
    <w:rsid w:val="00FB756A"/>
    <w:rsid w:val="00FD1629"/>
    <w:rsid w:val="00FD33C2"/>
    <w:rsid w:val="00FD42E6"/>
    <w:rsid w:val="00FD470F"/>
    <w:rsid w:val="00FD5850"/>
    <w:rsid w:val="00FD61A4"/>
    <w:rsid w:val="00FE0E3F"/>
    <w:rsid w:val="00FE14D3"/>
    <w:rsid w:val="00FE1FD4"/>
    <w:rsid w:val="00FE39C1"/>
    <w:rsid w:val="00FE4E43"/>
    <w:rsid w:val="00FE6E2C"/>
    <w:rsid w:val="00FF0298"/>
    <w:rsid w:val="00FF1AE6"/>
    <w:rsid w:val="00FF50E9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2B7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239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Tomasz Bergel</cp:lastModifiedBy>
  <cp:revision>28</cp:revision>
  <cp:lastPrinted>2017-05-31T11:10:00Z</cp:lastPrinted>
  <dcterms:created xsi:type="dcterms:W3CDTF">2015-11-03T00:23:00Z</dcterms:created>
  <dcterms:modified xsi:type="dcterms:W3CDTF">2019-06-07T13:43:00Z</dcterms:modified>
</cp:coreProperties>
</file>